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Ind w:w="-169" w:type="dxa"/>
        <w:tblLayout w:type="fixed"/>
        <w:tblCellMar>
          <w:left w:w="115" w:type="dxa"/>
          <w:right w:w="113" w:type="dxa"/>
        </w:tblCellMar>
        <w:tblLook w:val="0000" w:firstRow="0" w:lastRow="0" w:firstColumn="0" w:lastColumn="0" w:noHBand="0" w:noVBand="0"/>
      </w:tblPr>
      <w:tblGrid>
        <w:gridCol w:w="8364"/>
      </w:tblGrid>
      <w:tr w:rsidR="00C34122" w:rsidRPr="00E62441" w:rsidTr="00ED2503">
        <w:trPr>
          <w:cantSplit/>
        </w:trPr>
        <w:tc>
          <w:tcPr>
            <w:tcW w:w="8364" w:type="dxa"/>
          </w:tcPr>
          <w:p w:rsidR="00ED2503" w:rsidRPr="00466817" w:rsidRDefault="008D7D9C" w:rsidP="00466817">
            <w:pPr>
              <w:pStyle w:val="FSNoteCaption"/>
              <w:spacing w:line="360" w:lineRule="auto"/>
              <w:ind w:right="0"/>
              <w:jc w:val="center"/>
              <w:rPr>
                <w:b/>
                <w:noProof/>
                <w:sz w:val="28"/>
                <w:szCs w:val="28"/>
                <w:lang w:eastAsia="hu-HU"/>
              </w:rPr>
            </w:pPr>
            <w:bookmarkStart w:id="0" w:name="ToTable"/>
            <w:r w:rsidRPr="00466817">
              <w:rPr>
                <w:b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1584" behindDoc="1" locked="0" layoutInCell="1" allowOverlap="1" wp14:anchorId="4866239F" wp14:editId="1171644E">
                  <wp:simplePos x="0" y="0"/>
                  <wp:positionH relativeFrom="column">
                    <wp:posOffset>-268605</wp:posOffset>
                  </wp:positionH>
                  <wp:positionV relativeFrom="paragraph">
                    <wp:posOffset>-1936115</wp:posOffset>
                  </wp:positionV>
                  <wp:extent cx="2319020" cy="57028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mees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64" cy="570444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503" w:rsidRPr="00466817">
              <w:rPr>
                <w:b/>
                <w:noProof/>
                <w:sz w:val="28"/>
                <w:szCs w:val="28"/>
                <w:lang w:eastAsia="hu-HU"/>
              </w:rPr>
              <w:t>JELENTKEZÉSI LAP</w:t>
            </w:r>
          </w:p>
          <w:p w:rsidR="00ED2503" w:rsidRPr="00ED2503" w:rsidRDefault="00ED2503" w:rsidP="00466817">
            <w:pPr>
              <w:pStyle w:val="FSNoteCaption"/>
              <w:spacing w:line="360" w:lineRule="auto"/>
              <w:ind w:right="0"/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</w:p>
          <w:p w:rsidR="008737F9" w:rsidRPr="00BD0526" w:rsidRDefault="00466817" w:rsidP="00BD0526">
            <w:pPr>
              <w:pStyle w:val="FSNoteCaption"/>
              <w:spacing w:line="360" w:lineRule="auto"/>
              <w:ind w:right="0"/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  <w:r w:rsidRPr="008737F9">
              <w:rPr>
                <w:b/>
                <w:i/>
                <w:noProof/>
                <w:sz w:val="24"/>
                <w:szCs w:val="24"/>
                <w:lang w:eastAsia="hu-HU"/>
              </w:rPr>
              <w:t>Veszélyes áru kezelői szakmai továbbképzés az ADR 1.3 fejezete szerinti</w:t>
            </w:r>
            <w:r w:rsidR="00ED2503" w:rsidRPr="008737F9">
              <w:rPr>
                <w:b/>
                <w:i/>
                <w:noProof/>
                <w:sz w:val="24"/>
                <w:szCs w:val="24"/>
                <w:lang w:eastAsia="hu-HU"/>
              </w:rPr>
              <w:t xml:space="preserve"> tanfolyamra</w:t>
            </w:r>
          </w:p>
        </w:tc>
      </w:tr>
      <w:tr w:rsidR="00C34122" w:rsidRPr="00E62441" w:rsidTr="008737F9">
        <w:trPr>
          <w:cantSplit/>
        </w:trPr>
        <w:tc>
          <w:tcPr>
            <w:tcW w:w="8364" w:type="dxa"/>
            <w:tcBorders>
              <w:bottom w:val="single" w:sz="4" w:space="0" w:color="auto"/>
            </w:tcBorders>
          </w:tcPr>
          <w:p w:rsidR="00C34122" w:rsidRPr="000128B5" w:rsidRDefault="00C34122" w:rsidP="001971C6">
            <w:pPr>
              <w:pStyle w:val="FSNoteCaption"/>
              <w:ind w:left="-115"/>
              <w:rPr>
                <w:smallCaps w:val="0"/>
                <w:spacing w:val="0"/>
                <w:sz w:val="20"/>
                <w:szCs w:val="20"/>
              </w:rPr>
            </w:pP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 xml:space="preserve">Név: 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Születési név: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Lakcím: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Anyja neve: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Születési hely: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Születési dátum: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Telefonszám: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Email cím: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Számlázási név: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Számlázási cím: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Adószám</w:t>
            </w:r>
          </w:p>
        </w:tc>
      </w:tr>
      <w:tr w:rsidR="008737F9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F9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Ügyintéző neve:</w:t>
            </w:r>
          </w:p>
        </w:tc>
      </w:tr>
      <w:tr w:rsidR="002E435D" w:rsidRPr="00E62441" w:rsidTr="008737F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5D" w:rsidRPr="008737F9" w:rsidRDefault="008737F9" w:rsidP="008737F9">
            <w:pPr>
              <w:pStyle w:val="FSNoteCaption"/>
              <w:spacing w:line="360" w:lineRule="auto"/>
              <w:ind w:right="0"/>
              <w:rPr>
                <w:smallCaps w:val="0"/>
                <w:spacing w:val="0"/>
                <w:sz w:val="24"/>
                <w:szCs w:val="24"/>
              </w:rPr>
            </w:pPr>
            <w:r w:rsidRPr="008737F9">
              <w:rPr>
                <w:smallCaps w:val="0"/>
                <w:spacing w:val="0"/>
                <w:sz w:val="24"/>
                <w:szCs w:val="24"/>
              </w:rPr>
              <w:t>Ügyintéző email címe:</w:t>
            </w:r>
          </w:p>
        </w:tc>
      </w:tr>
      <w:tr w:rsidR="00C34122" w:rsidRPr="00466817" w:rsidTr="008737F9">
        <w:trPr>
          <w:cantSplit/>
        </w:trPr>
        <w:tc>
          <w:tcPr>
            <w:tcW w:w="8364" w:type="dxa"/>
            <w:tcBorders>
              <w:top w:val="single" w:sz="4" w:space="0" w:color="auto"/>
            </w:tcBorders>
          </w:tcPr>
          <w:p w:rsidR="00ED2503" w:rsidRPr="00466817" w:rsidRDefault="00ED2503" w:rsidP="001971C6">
            <w:pPr>
              <w:pStyle w:val="FSNoteCaption"/>
              <w:ind w:left="-115"/>
              <w:rPr>
                <w:rFonts w:cs="Arial"/>
                <w:smallCaps w:val="0"/>
                <w:spacing w:val="0"/>
                <w:sz w:val="24"/>
                <w:szCs w:val="24"/>
              </w:rPr>
            </w:pPr>
            <w:bookmarkStart w:id="1" w:name="ToTableSpacer"/>
            <w:bookmarkStart w:id="2" w:name="Copies"/>
            <w:bookmarkStart w:id="3" w:name="CopyTableToCaption"/>
            <w:bookmarkStart w:id="4" w:name="CopiesStartBookmark"/>
            <w:bookmarkEnd w:id="0"/>
            <w:bookmarkEnd w:id="1"/>
            <w:bookmarkEnd w:id="2"/>
            <w:bookmarkEnd w:id="3"/>
            <w:bookmarkEnd w:id="4"/>
          </w:p>
        </w:tc>
      </w:tr>
    </w:tbl>
    <w:p w:rsidR="00ED2503" w:rsidRDefault="00ED2503" w:rsidP="00BD0526">
      <w:pPr>
        <w:spacing w:before="100" w:beforeAutospacing="1" w:after="0" w:line="240" w:lineRule="auto"/>
        <w:ind w:left="0" w:right="0"/>
        <w:jc w:val="both"/>
      </w:pPr>
      <w:r w:rsidRPr="00466817">
        <w:rPr>
          <w:b/>
        </w:rPr>
        <w:t>Adatkezelési nyilatkozat:</w:t>
      </w:r>
      <w:r>
        <w:t xml:space="preserve"> A fenti adatok a szerződés teljesítéséhez szükségesek. Adataim megadásával hozzájárulok, hogy a jövőben személyre szólóan küldjék meg oktatási tájékoztatójukat. E-mail címem megadásával hozzájárulok, hogy a jövőben, elektronikus levélben kapjak tájékoztatást.</w:t>
      </w:r>
      <w:r w:rsidR="00BD0526">
        <w:br/>
      </w:r>
      <w:r w:rsidRPr="00466817">
        <w:rPr>
          <w:b/>
        </w:rPr>
        <w:t>Munkáltatói nyilatkozat:</w:t>
      </w:r>
      <w:r>
        <w:t xml:space="preserve"> A tanfolyam díját számlájuk alapján, átutalással egyenlítjük ki. Tudomásul vesszük, hogy a tanfolyami részvétel lemondására legkésőbb a tanfolyam kezdete előtt 7 nappal van lehetőség. Későbbi lemondás esetén csak</w:t>
      </w:r>
      <w:r w:rsidR="00466817">
        <w:t xml:space="preserve"> </w:t>
      </w:r>
      <w:r>
        <w:t>a tanfolyam 50%-át igényelhetjük vissza.</w:t>
      </w:r>
    </w:p>
    <w:p w:rsidR="00ED2503" w:rsidRPr="00BD0526" w:rsidRDefault="00ED2503" w:rsidP="00BD0526">
      <w:pPr>
        <w:spacing w:before="0" w:line="240" w:lineRule="auto"/>
        <w:ind w:left="0" w:right="0"/>
        <w:jc w:val="both"/>
        <w:rPr>
          <w:sz w:val="20"/>
          <w:szCs w:val="20"/>
        </w:rPr>
      </w:pPr>
    </w:p>
    <w:p w:rsidR="00B24324" w:rsidRDefault="00ED2503" w:rsidP="00BD0526">
      <w:pPr>
        <w:spacing w:before="0" w:after="0" w:line="240" w:lineRule="auto"/>
        <w:ind w:left="0" w:right="0"/>
        <w:jc w:val="both"/>
        <w:rPr>
          <w:b/>
          <w:i/>
          <w:sz w:val="20"/>
          <w:szCs w:val="20"/>
        </w:rPr>
      </w:pPr>
      <w:r w:rsidRPr="00BD0526">
        <w:rPr>
          <w:b/>
          <w:i/>
          <w:sz w:val="20"/>
          <w:szCs w:val="20"/>
        </w:rPr>
        <w:t>A FENTIEKBEN FELTÜNTETETT JELENTKEZÉSI FELTÉ</w:t>
      </w:r>
      <w:r w:rsidR="00466817" w:rsidRPr="00BD0526">
        <w:rPr>
          <w:b/>
          <w:i/>
          <w:sz w:val="20"/>
          <w:szCs w:val="20"/>
        </w:rPr>
        <w:t>TELEKET TUDOMÁSUL VETTEM/VETTÜK.</w:t>
      </w:r>
    </w:p>
    <w:p w:rsidR="00BD0526" w:rsidRDefault="00BD0526" w:rsidP="00BD0526">
      <w:pPr>
        <w:spacing w:before="0" w:after="0" w:line="240" w:lineRule="auto"/>
        <w:ind w:left="0" w:right="0"/>
        <w:jc w:val="both"/>
      </w:pPr>
      <w:bookmarkStart w:id="5" w:name="_GoBack"/>
      <w:bookmarkEnd w:id="5"/>
    </w:p>
    <w:p w:rsidR="00466817" w:rsidRDefault="00466817" w:rsidP="00BD0526">
      <w:pPr>
        <w:spacing w:line="240" w:lineRule="auto"/>
      </w:pPr>
      <w:r>
        <w:t>Kelt</w:t>
      </w:r>
      <w:proofErr w:type="gramStart"/>
      <w:r>
        <w:t xml:space="preserve">: </w:t>
      </w:r>
      <w:r>
        <w:t>…</w:t>
      </w:r>
      <w:proofErr w:type="gramEnd"/>
      <w:r>
        <w:t>…………………………………….</w:t>
      </w:r>
    </w:p>
    <w:p w:rsidR="00E62441" w:rsidRPr="00E62441" w:rsidRDefault="00E62441" w:rsidP="00BD0526">
      <w:pPr>
        <w:spacing w:line="240" w:lineRule="auto"/>
      </w:pPr>
    </w:p>
    <w:p w:rsidR="00466817" w:rsidRDefault="00466817" w:rsidP="00BD0526">
      <w:pPr>
        <w:spacing w:line="240" w:lineRule="auto"/>
        <w:ind w:left="424" w:firstLine="992"/>
      </w:pPr>
      <w:r>
        <w:t>Cégszerű aláírás:</w:t>
      </w:r>
    </w:p>
    <w:p w:rsidR="00466817" w:rsidRPr="00E62441" w:rsidRDefault="00466817" w:rsidP="00BD0526">
      <w:pPr>
        <w:spacing w:line="240" w:lineRule="auto"/>
        <w:ind w:left="424" w:firstLine="992"/>
      </w:pPr>
      <w:r>
        <w:tab/>
      </w:r>
      <w:r>
        <w:tab/>
      </w:r>
      <w:r>
        <w:tab/>
        <w:t>……………………………………….</w:t>
      </w:r>
    </w:p>
    <w:sectPr w:rsidR="00466817" w:rsidRPr="00E62441" w:rsidSect="00BD05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1985" w:bottom="1701" w:left="1985" w:header="709" w:footer="1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43" w:rsidRDefault="001F2443">
      <w:r>
        <w:separator/>
      </w:r>
    </w:p>
  </w:endnote>
  <w:endnote w:type="continuationSeparator" w:id="0">
    <w:p w:rsidR="001F2443" w:rsidRDefault="001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rutiger CE 55 Roman"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4A" w:rsidRDefault="00CE23CA" w:rsidP="00D21B4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1B4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0526">
      <w:rPr>
        <w:rStyle w:val="Oldalszm"/>
        <w:noProof/>
      </w:rPr>
      <w:t>2</w:t>
    </w:r>
    <w:r>
      <w:rPr>
        <w:rStyle w:val="Oldalszm"/>
      </w:rPr>
      <w:fldChar w:fldCharType="end"/>
    </w:r>
  </w:p>
  <w:p w:rsidR="00BD0526" w:rsidRDefault="00D21B4A" w:rsidP="00D21B4A">
    <w:pPr>
      <w:pStyle w:val="llb"/>
      <w:tabs>
        <w:tab w:val="left" w:pos="80"/>
        <w:tab w:val="right" w:pos="8931"/>
      </w:tabs>
      <w:ind w:right="27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</w:p>
  <w:p w:rsidR="00BD0526" w:rsidRDefault="00BD0526" w:rsidP="00D21B4A">
    <w:pPr>
      <w:pStyle w:val="llb"/>
      <w:tabs>
        <w:tab w:val="left" w:pos="80"/>
        <w:tab w:val="right" w:pos="8931"/>
      </w:tabs>
      <w:ind w:right="27"/>
      <w:rPr>
        <w:color w:val="999999"/>
        <w:sz w:val="16"/>
        <w:szCs w:val="16"/>
      </w:rPr>
    </w:pPr>
    <w:r>
      <w:rPr>
        <w:noProof/>
        <w:color w:val="999999"/>
        <w:sz w:val="16"/>
        <w:szCs w:val="16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ECEDBE7" wp14:editId="50D700F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368713" cy="207010"/>
              <wp:effectExtent l="0" t="0" r="16510" b="0"/>
              <wp:wrapNone/>
              <wp:docPr id="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8713" cy="207010"/>
                        <a:chOff x="0" y="0"/>
                        <a:chExt cx="5368713" cy="207010"/>
                      </a:xfrm>
                    </wpg:grpSpPr>
                    <wps:wsp>
                      <wps:cNvPr id="6" name="Straight Connector 10"/>
                      <wps:cNvCnPr>
                        <a:cxnSpLocks/>
                      </wps:cNvCnPr>
                      <wps:spPr>
                        <a:xfrm flipV="1">
                          <a:off x="21590" y="0"/>
                          <a:ext cx="5347123" cy="402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AA3D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545"/>
                          <a:ext cx="4516755" cy="16446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6A2090" id="Group 5" o:spid="_x0000_s1026" style="position:absolute;margin-left:0;margin-top:-.05pt;width:422.75pt;height:16.3pt;z-index:-251651072" coordsize="53687,2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BASwAAAAB&#10;AAE4QklNBCYAAAAAAA4AAAAAAAAAAAAAP4AAADhCSU0D8gAAAAAACgAA////////AAA4QklNBA0A&#10;AAAAAAQAAABa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A2AAAA&#10;AFJnaHRsb25nAAAFyg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I4QklNBAwAAAAAA+AAAAABAAAAoAAAAAYAAAHgAAALQAAAA8QAGAAB/9j/7QAMQWRvYmVf&#10;Q00AAf/uAA5BZG9iZQBkgAAAAAH/2wCEAAwICAgJCAwJCQwRCwoLERUPDAwPFRgTExUTExgRDAwM&#10;DAwMEQwMDAwMDAwMDAwMDAwMDAwMDAwMDAwMDAwMDAwBDQsLDQ4NEA4OEBQODg4UFA4ODg4UEQwM&#10;DAwMEREMDAwMDAwRDAwMDAwMDAwMDAwMDAwMDAwMDAwMDAwMDAwMDP/AABEIAAY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">
              <v:line id="Straight Connector 10" o:spid="_x0000_s1027" style="position:absolute;flip:y;visibility:visible;mso-wrap-style:square" from="215,0" to="53687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cx6sIAAADaAAAADwAAAGRycy9kb3ducmV2LnhtbESPzWrDMBCE74W+g9hAb42cQEJwooSS&#10;UugpYDsEclusra3WWhlJ/unbV4VCj8PMfMMcTrPtxEg+GMcKVssMBHHttOFGwbV6e96BCBFZY+eY&#10;FHxTgNPx8eGAuXYTFzSWsREJwiFHBW2MfS5lqFuyGJauJ07eh/MWY5K+kdrjlOC2k+ss20qLhtNC&#10;iz2dW6q/ysEquKzqKruZ9eA/R3qVRlfFfVMp9bSYX/YgIs3xP/zXftcKtvB7Jd0A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cx6sIAAADaAAAADwAAAAAAAAAAAAAA&#10;AAChAgAAZHJzL2Rvd25yZXYueG1sUEsFBgAAAAAEAAQA+QAAAJADAAAAAA==&#10;" strokecolor="#3aa3dd" strokeweight="1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top:425;width:45167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uAIm/AAAA2gAAAA8AAABkcnMvZG93bnJldi54bWxET02LwjAQvQv7H8IseNO0HlSqUZZlXQQP&#10;YpWex2Zsi82k22Rt9debg+Dx8b6X697U4katqywriMcRCOLc6ooLBafjZjQH4TyyxtoyKbiTg/Xq&#10;Y7DERNuOD3RLfSFCCLsEFZTeN4mULi/JoBvbhjhwF9sa9AG2hdQtdiHc1HISRVNpsOLQUGJD3yXl&#10;1/TfKPjR+3QXd/Vvyllm4uljhn/yrNTws/9agPDU+7f45d5qBWFruBJu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rgCJ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BD0526" w:rsidRDefault="00D21B4A" w:rsidP="00D21B4A">
    <w:pPr>
      <w:pStyle w:val="llb"/>
      <w:tabs>
        <w:tab w:val="left" w:pos="80"/>
        <w:tab w:val="right" w:pos="8931"/>
      </w:tabs>
      <w:ind w:right="27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="00CF7B9B">
      <w:rPr>
        <w:color w:val="999999"/>
        <w:sz w:val="16"/>
        <w:szCs w:val="16"/>
      </w:rPr>
      <w:tab/>
    </w:r>
  </w:p>
  <w:p w:rsidR="008E07ED" w:rsidRPr="00C824F0" w:rsidRDefault="00BD0526" w:rsidP="00BD0526">
    <w:pPr>
      <w:pStyle w:val="llb"/>
      <w:tabs>
        <w:tab w:val="clear" w:pos="4536"/>
        <w:tab w:val="clear" w:pos="9072"/>
        <w:tab w:val="left" w:pos="80"/>
        <w:tab w:val="left" w:pos="5415"/>
      </w:tabs>
      <w:ind w:left="0" w:right="27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ED" w:rsidRPr="00BC208B" w:rsidRDefault="00CF7B9B" w:rsidP="006828C1">
    <w:pPr>
      <w:pStyle w:val="llb"/>
      <w:ind w:left="0"/>
      <w:rPr>
        <w:color w:val="999999"/>
        <w:sz w:val="16"/>
        <w:szCs w:val="16"/>
      </w:rPr>
    </w:pPr>
    <w:r>
      <w:rPr>
        <w:noProof/>
        <w:color w:val="999999"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BB5FEC6" wp14:editId="28966EE5">
              <wp:simplePos x="0" y="0"/>
              <wp:positionH relativeFrom="column">
                <wp:posOffset>-180975</wp:posOffset>
              </wp:positionH>
              <wp:positionV relativeFrom="paragraph">
                <wp:posOffset>195580</wp:posOffset>
              </wp:positionV>
              <wp:extent cx="5368713" cy="207010"/>
              <wp:effectExtent l="0" t="0" r="1651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8713" cy="207010"/>
                        <a:chOff x="0" y="0"/>
                        <a:chExt cx="5368713" cy="207010"/>
                      </a:xfrm>
                    </wpg:grpSpPr>
                    <wps:wsp>
                      <wps:cNvPr id="10" name="Straight Connector 10"/>
                      <wps:cNvCnPr>
                        <a:cxnSpLocks/>
                      </wps:cNvCnPr>
                      <wps:spPr>
                        <a:xfrm flipV="1">
                          <a:off x="21590" y="0"/>
                          <a:ext cx="5347123" cy="402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AA3D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545"/>
                          <a:ext cx="4516755" cy="16446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FCE352" id="Group 5" o:spid="_x0000_s1026" style="position:absolute;margin-left:-14.25pt;margin-top:15.4pt;width:422.75pt;height:16.3pt;z-index:-251653120" coordsize="53687,20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w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SwAAAABAAEB&#10;LAAAAAEAAThCSU0EJgAAAAAADgAAAAAAAAAAAAA/gAAAOEJJTQPyAAAAAAAKAAD///////8AADhC&#10;SU0EDQAAAAAABAAAAFo4QklNBBkAAAAAAAQAAAAeOEJJTQPzAAAAAAAJAAAAAAAAAAAB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YAAAAAUmdodGxvbmcAAAXK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D4AAAAAEAAACgAAAABgAAAeAAAAtAAAADxAAYAAH/2P/tAAxB&#10;ZG9iZV9DTQAB/+4ADkFkb2JlAGSAAAAAAf/bAIQADAgICAkIDAkJDBELCgsRFQ8MDA8VGBMTFRMT&#10;GBEMDAwMDAwRDAwMDAwMDAwMDAwMDAwMDAwMDAwMDAwMDAwMDAENCwsNDg0QDg4QFA4ODhQUDg4O&#10;DhQRDAwMDAwREQwMDAwMDBEMDAwMDAwMDAwMDAwMDAwMDAwMDAwMDAwMDAwM/8AAEQgAB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">
              <v:line id="Straight Connector 10" o:spid="_x0000_s1027" style="position:absolute;flip:y;visibility:visible;mso-wrap-style:square" from="215,0" to="53687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ytD8MAAADbAAAADwAAAGRycy9kb3ducmV2LnhtbESPQWsCMRCF74X+hzAFbzWr0CKrUaSl&#10;0FNBVwRvw2bcjW4mSxLX9d93DoXeZnhv3vtmtRl9pwaKyQU2MJsWoIjrYB03Bg7V1+sCVMrIFrvA&#10;ZOBBCTbr56cVljbceUfDPjdKQjiVaKDNuS+1TnVLHtM09MSinUP0mGWNjbYR7xLuOz0vinft0bE0&#10;tNjTR0v1dX/zBn5mdVUc3fwWLwN9amer3emtMmbyMm6XoDKN+d/8d/1tBV/o5RcZ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8rQ/DAAAA2wAAAA8AAAAAAAAAAAAA&#10;AAAAoQIAAGRycy9kb3ducmV2LnhtbFBLBQYAAAAABAAEAPkAAACRAwAAAAA=&#10;" strokecolor="#3aa3dd" strokeweight="1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top:425;width:45167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jCozDAAAA2gAAAA8AAABkcnMvZG93bnJldi54bWxEj0FrwkAUhO+C/2F5hd50EylaUjehSC1C&#10;D8VYcn7NPpNg9m2a3ZrYX98VBI/DzHzDrLPRtOJMvWssK4jnEQji0uqGKwVfh+3sGYTzyBpby6Tg&#10;Qg6ydDpZY6LtwHs6574SAcIuQQW1910ipStrMujmtiMO3tH2Bn2QfSV1j0OAm1YuomgpDTYcFmrs&#10;aFNTecp/jYI3/Zl/xEP7nnNRmHj5t8If+a3U48P4+gLC0+jv4Vt7pxU8wfVKuAE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MKjM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43" w:rsidRDefault="001F2443">
      <w:r>
        <w:separator/>
      </w:r>
    </w:p>
  </w:footnote>
  <w:footnote w:type="continuationSeparator" w:id="0">
    <w:p w:rsidR="001F2443" w:rsidRDefault="001F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F9" w:rsidRDefault="00BD0526">
    <w:pPr>
      <w:pStyle w:val="lfej"/>
    </w:pPr>
    <w:r>
      <w:rPr>
        <w:noProof/>
      </w:rPr>
      <w:drawing>
        <wp:anchor distT="0" distB="0" distL="114300" distR="114300" simplePos="0" relativeHeight="251651072" behindDoc="1" locked="0" layoutInCell="1" allowOverlap="1" wp14:anchorId="1E190DE5" wp14:editId="4236D1A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7431" cy="567055"/>
          <wp:effectExtent l="0" t="0" r="0" b="0"/>
          <wp:wrapNone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e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431" cy="5670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ED" w:rsidRDefault="00F45607" w:rsidP="00E361B8">
    <w:pPr>
      <w:pStyle w:val="lfej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EF15E04" wp14:editId="62ED06EC">
          <wp:simplePos x="0" y="0"/>
          <wp:positionH relativeFrom="column">
            <wp:posOffset>-368300</wp:posOffset>
          </wp:positionH>
          <wp:positionV relativeFrom="paragraph">
            <wp:posOffset>-34290</wp:posOffset>
          </wp:positionV>
          <wp:extent cx="2307431" cy="567055"/>
          <wp:effectExtent l="0" t="0" r="0" b="0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e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431" cy="5670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D9C">
      <w:rPr>
        <w:noProof/>
      </w:rPr>
      <w:drawing>
        <wp:anchor distT="0" distB="0" distL="114300" distR="114300" simplePos="0" relativeHeight="251655168" behindDoc="1" locked="0" layoutInCell="1" allowOverlap="1" wp14:anchorId="773331C5" wp14:editId="234962EF">
          <wp:simplePos x="0" y="0"/>
          <wp:positionH relativeFrom="column">
            <wp:posOffset>-368300</wp:posOffset>
          </wp:positionH>
          <wp:positionV relativeFrom="paragraph">
            <wp:posOffset>-38735</wp:posOffset>
          </wp:positionV>
          <wp:extent cx="2312458" cy="568480"/>
          <wp:effectExtent l="0" t="0" r="0" b="0"/>
          <wp:wrapNone/>
          <wp:docPr id="3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e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51" cy="5686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F8EA1E"/>
    <w:lvl w:ilvl="0">
      <w:start w:val="1"/>
      <w:numFmt w:val="lowerLetter"/>
      <w:pStyle w:val="StlusStlusFelsorols"/>
      <w:lvlText w:val="%1.)"/>
      <w:lvlJc w:val="left"/>
      <w:pPr>
        <w:tabs>
          <w:tab w:val="num" w:pos="1135"/>
        </w:tabs>
        <w:ind w:left="1495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EF1340"/>
    <w:multiLevelType w:val="multilevel"/>
    <w:tmpl w:val="133C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538EA"/>
    <w:multiLevelType w:val="multilevel"/>
    <w:tmpl w:val="66705F1C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83F0345"/>
    <w:multiLevelType w:val="multilevel"/>
    <w:tmpl w:val="73D2C8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025A9E"/>
    <w:multiLevelType w:val="multilevel"/>
    <w:tmpl w:val="0B589820"/>
    <w:styleLink w:val="StlusTbbszintBal0cmFgg095cm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204CE6"/>
    <w:multiLevelType w:val="multilevel"/>
    <w:tmpl w:val="531CE04A"/>
    <w:lvl w:ilvl="0">
      <w:start w:val="4"/>
      <w:numFmt w:val="decimal"/>
      <w:pStyle w:val="MsodikCmsorSzveg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MsodikCmsorSzveg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5367FA"/>
    <w:multiLevelType w:val="multilevel"/>
    <w:tmpl w:val="0B589820"/>
    <w:styleLink w:val="Emes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F268E1"/>
    <w:multiLevelType w:val="multilevel"/>
    <w:tmpl w:val="26BC77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F924D27"/>
    <w:multiLevelType w:val="multilevel"/>
    <w:tmpl w:val="26BC77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54C068D"/>
    <w:multiLevelType w:val="hybridMultilevel"/>
    <w:tmpl w:val="3AD2139A"/>
    <w:lvl w:ilvl="0" w:tplc="7C36A432">
      <w:start w:val="1"/>
      <w:numFmt w:val="decimal"/>
      <w:pStyle w:val="Szmoz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A4669F"/>
    <w:multiLevelType w:val="multilevel"/>
    <w:tmpl w:val="0F849F46"/>
    <w:lvl w:ilvl="0">
      <w:start w:val="1"/>
      <w:numFmt w:val="decimal"/>
      <w:pStyle w:val="Szerzds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Szerzds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52E2AB0"/>
    <w:multiLevelType w:val="multilevel"/>
    <w:tmpl w:val="CA18B9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1"/>
  </w:num>
  <w:num w:numId="25">
    <w:abstractNumId w:val="1"/>
  </w:num>
  <w:num w:numId="26">
    <w:abstractNumId w:val="8"/>
  </w:num>
  <w:num w:numId="27">
    <w:abstractNumId w:val="7"/>
  </w:num>
  <w:num w:numId="28">
    <w:abstractNumId w:val="3"/>
  </w:num>
  <w:num w:numId="29">
    <w:abstractNumId w:val="0"/>
  </w:num>
  <w:num w:numId="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03"/>
    <w:rsid w:val="00000824"/>
    <w:rsid w:val="0000208B"/>
    <w:rsid w:val="00005AC8"/>
    <w:rsid w:val="00010103"/>
    <w:rsid w:val="000128B5"/>
    <w:rsid w:val="00013775"/>
    <w:rsid w:val="00020BBE"/>
    <w:rsid w:val="000225D9"/>
    <w:rsid w:val="000230ED"/>
    <w:rsid w:val="000233F3"/>
    <w:rsid w:val="00026935"/>
    <w:rsid w:val="00027C1A"/>
    <w:rsid w:val="00031E2F"/>
    <w:rsid w:val="00033CFE"/>
    <w:rsid w:val="00036DAC"/>
    <w:rsid w:val="00037BB2"/>
    <w:rsid w:val="0004286A"/>
    <w:rsid w:val="0004459B"/>
    <w:rsid w:val="00045908"/>
    <w:rsid w:val="000550B0"/>
    <w:rsid w:val="00057ED4"/>
    <w:rsid w:val="00061DB8"/>
    <w:rsid w:val="000626D9"/>
    <w:rsid w:val="00067857"/>
    <w:rsid w:val="00070785"/>
    <w:rsid w:val="00075A4A"/>
    <w:rsid w:val="0007751D"/>
    <w:rsid w:val="00080890"/>
    <w:rsid w:val="00080EDB"/>
    <w:rsid w:val="00083DE9"/>
    <w:rsid w:val="000864E7"/>
    <w:rsid w:val="00087954"/>
    <w:rsid w:val="00091AD9"/>
    <w:rsid w:val="0009268F"/>
    <w:rsid w:val="00093A4F"/>
    <w:rsid w:val="00095185"/>
    <w:rsid w:val="00095A70"/>
    <w:rsid w:val="00097275"/>
    <w:rsid w:val="000A5F93"/>
    <w:rsid w:val="000B142B"/>
    <w:rsid w:val="000B263F"/>
    <w:rsid w:val="000B31E8"/>
    <w:rsid w:val="000B4422"/>
    <w:rsid w:val="000B4614"/>
    <w:rsid w:val="000C77D1"/>
    <w:rsid w:val="000D043D"/>
    <w:rsid w:val="000D4154"/>
    <w:rsid w:val="000E1655"/>
    <w:rsid w:val="000E2360"/>
    <w:rsid w:val="000E65B1"/>
    <w:rsid w:val="000F082C"/>
    <w:rsid w:val="000F28D6"/>
    <w:rsid w:val="000F4C5B"/>
    <w:rsid w:val="000F4E9A"/>
    <w:rsid w:val="000F5E4B"/>
    <w:rsid w:val="0010023D"/>
    <w:rsid w:val="00102377"/>
    <w:rsid w:val="0010252B"/>
    <w:rsid w:val="0010651D"/>
    <w:rsid w:val="00107BB8"/>
    <w:rsid w:val="00110A8A"/>
    <w:rsid w:val="00110EC0"/>
    <w:rsid w:val="00112924"/>
    <w:rsid w:val="00114F87"/>
    <w:rsid w:val="001151BE"/>
    <w:rsid w:val="00120033"/>
    <w:rsid w:val="001204B8"/>
    <w:rsid w:val="001243A1"/>
    <w:rsid w:val="00127F43"/>
    <w:rsid w:val="0013182A"/>
    <w:rsid w:val="00132FC1"/>
    <w:rsid w:val="00140C03"/>
    <w:rsid w:val="00142933"/>
    <w:rsid w:val="0014304E"/>
    <w:rsid w:val="00145EB9"/>
    <w:rsid w:val="00146FF0"/>
    <w:rsid w:val="00153099"/>
    <w:rsid w:val="00155033"/>
    <w:rsid w:val="001559EF"/>
    <w:rsid w:val="00172B48"/>
    <w:rsid w:val="001971C6"/>
    <w:rsid w:val="001A0D0F"/>
    <w:rsid w:val="001A495D"/>
    <w:rsid w:val="001A5061"/>
    <w:rsid w:val="001A50E9"/>
    <w:rsid w:val="001B2124"/>
    <w:rsid w:val="001B40E0"/>
    <w:rsid w:val="001B51AE"/>
    <w:rsid w:val="001B68E1"/>
    <w:rsid w:val="001C3D51"/>
    <w:rsid w:val="001D05BF"/>
    <w:rsid w:val="001D1BEF"/>
    <w:rsid w:val="001D3129"/>
    <w:rsid w:val="001D5509"/>
    <w:rsid w:val="001D594E"/>
    <w:rsid w:val="001D67EA"/>
    <w:rsid w:val="001D776D"/>
    <w:rsid w:val="001E7A17"/>
    <w:rsid w:val="001F1049"/>
    <w:rsid w:val="001F1298"/>
    <w:rsid w:val="001F1481"/>
    <w:rsid w:val="001F2443"/>
    <w:rsid w:val="001F66C5"/>
    <w:rsid w:val="001F69B6"/>
    <w:rsid w:val="00206906"/>
    <w:rsid w:val="00206AFD"/>
    <w:rsid w:val="00210FBE"/>
    <w:rsid w:val="00211D38"/>
    <w:rsid w:val="002124C7"/>
    <w:rsid w:val="002125E0"/>
    <w:rsid w:val="0021301A"/>
    <w:rsid w:val="00215569"/>
    <w:rsid w:val="00236993"/>
    <w:rsid w:val="0023753A"/>
    <w:rsid w:val="00240E66"/>
    <w:rsid w:val="00244E94"/>
    <w:rsid w:val="002503BE"/>
    <w:rsid w:val="002510B7"/>
    <w:rsid w:val="00252A02"/>
    <w:rsid w:val="002555A1"/>
    <w:rsid w:val="00256DCC"/>
    <w:rsid w:val="00262279"/>
    <w:rsid w:val="0026336F"/>
    <w:rsid w:val="002800E8"/>
    <w:rsid w:val="002924BF"/>
    <w:rsid w:val="002963D9"/>
    <w:rsid w:val="002A03BE"/>
    <w:rsid w:val="002A7921"/>
    <w:rsid w:val="002B34E0"/>
    <w:rsid w:val="002B4803"/>
    <w:rsid w:val="002B71EA"/>
    <w:rsid w:val="002C147A"/>
    <w:rsid w:val="002C2139"/>
    <w:rsid w:val="002C24AE"/>
    <w:rsid w:val="002C2605"/>
    <w:rsid w:val="002C635D"/>
    <w:rsid w:val="002D3076"/>
    <w:rsid w:val="002D4A0B"/>
    <w:rsid w:val="002E0665"/>
    <w:rsid w:val="002E435D"/>
    <w:rsid w:val="00303446"/>
    <w:rsid w:val="003043E8"/>
    <w:rsid w:val="003055C4"/>
    <w:rsid w:val="00310CD9"/>
    <w:rsid w:val="003162F0"/>
    <w:rsid w:val="00320091"/>
    <w:rsid w:val="00323A74"/>
    <w:rsid w:val="00327ABA"/>
    <w:rsid w:val="003337EB"/>
    <w:rsid w:val="00334D01"/>
    <w:rsid w:val="00336C77"/>
    <w:rsid w:val="00336D1B"/>
    <w:rsid w:val="00337447"/>
    <w:rsid w:val="00341B45"/>
    <w:rsid w:val="0034333A"/>
    <w:rsid w:val="003435E6"/>
    <w:rsid w:val="00345D6D"/>
    <w:rsid w:val="003467E9"/>
    <w:rsid w:val="00354392"/>
    <w:rsid w:val="003564B5"/>
    <w:rsid w:val="003660A2"/>
    <w:rsid w:val="00366DF3"/>
    <w:rsid w:val="003700B0"/>
    <w:rsid w:val="00371887"/>
    <w:rsid w:val="00371F23"/>
    <w:rsid w:val="0037237E"/>
    <w:rsid w:val="00372EDF"/>
    <w:rsid w:val="00373CDC"/>
    <w:rsid w:val="00377B99"/>
    <w:rsid w:val="003819E4"/>
    <w:rsid w:val="00385326"/>
    <w:rsid w:val="003946C2"/>
    <w:rsid w:val="00394D8E"/>
    <w:rsid w:val="00395B6A"/>
    <w:rsid w:val="00396892"/>
    <w:rsid w:val="003A104F"/>
    <w:rsid w:val="003A3684"/>
    <w:rsid w:val="003A6F0E"/>
    <w:rsid w:val="003A7DCF"/>
    <w:rsid w:val="003B3AE6"/>
    <w:rsid w:val="003B504C"/>
    <w:rsid w:val="003B5E56"/>
    <w:rsid w:val="003D0D14"/>
    <w:rsid w:val="003D3D1F"/>
    <w:rsid w:val="003D609E"/>
    <w:rsid w:val="003D6593"/>
    <w:rsid w:val="003D659F"/>
    <w:rsid w:val="003F0217"/>
    <w:rsid w:val="003F0E5F"/>
    <w:rsid w:val="003F19B4"/>
    <w:rsid w:val="003F468C"/>
    <w:rsid w:val="003F4709"/>
    <w:rsid w:val="003F7C14"/>
    <w:rsid w:val="00403564"/>
    <w:rsid w:val="00404929"/>
    <w:rsid w:val="00407127"/>
    <w:rsid w:val="00407A4B"/>
    <w:rsid w:val="00407F31"/>
    <w:rsid w:val="00410F2C"/>
    <w:rsid w:val="0042106C"/>
    <w:rsid w:val="00421472"/>
    <w:rsid w:val="004270CF"/>
    <w:rsid w:val="00431AE4"/>
    <w:rsid w:val="004360BE"/>
    <w:rsid w:val="004401F2"/>
    <w:rsid w:val="00440EFB"/>
    <w:rsid w:val="004418DD"/>
    <w:rsid w:val="0044240E"/>
    <w:rsid w:val="00451092"/>
    <w:rsid w:val="004510B0"/>
    <w:rsid w:val="0046091C"/>
    <w:rsid w:val="00460D39"/>
    <w:rsid w:val="004623B4"/>
    <w:rsid w:val="0046266E"/>
    <w:rsid w:val="00463328"/>
    <w:rsid w:val="00464DC2"/>
    <w:rsid w:val="00466817"/>
    <w:rsid w:val="00466F0A"/>
    <w:rsid w:val="00471425"/>
    <w:rsid w:val="00484887"/>
    <w:rsid w:val="00485360"/>
    <w:rsid w:val="00486D36"/>
    <w:rsid w:val="004A0E06"/>
    <w:rsid w:val="004A210C"/>
    <w:rsid w:val="004B383C"/>
    <w:rsid w:val="004C16E3"/>
    <w:rsid w:val="004C4C84"/>
    <w:rsid w:val="004C7A52"/>
    <w:rsid w:val="004C7E79"/>
    <w:rsid w:val="004D0E3A"/>
    <w:rsid w:val="004E2E10"/>
    <w:rsid w:val="004F5619"/>
    <w:rsid w:val="004F6867"/>
    <w:rsid w:val="004F6976"/>
    <w:rsid w:val="005020CC"/>
    <w:rsid w:val="00511EAF"/>
    <w:rsid w:val="0051427B"/>
    <w:rsid w:val="00515C72"/>
    <w:rsid w:val="00517523"/>
    <w:rsid w:val="005231C8"/>
    <w:rsid w:val="00531E5D"/>
    <w:rsid w:val="00534BA6"/>
    <w:rsid w:val="00534D7F"/>
    <w:rsid w:val="005371DB"/>
    <w:rsid w:val="00537C93"/>
    <w:rsid w:val="0054370E"/>
    <w:rsid w:val="005449C9"/>
    <w:rsid w:val="005538B5"/>
    <w:rsid w:val="005633E3"/>
    <w:rsid w:val="00564830"/>
    <w:rsid w:val="0057067E"/>
    <w:rsid w:val="00570A95"/>
    <w:rsid w:val="005713FA"/>
    <w:rsid w:val="005746B4"/>
    <w:rsid w:val="00575813"/>
    <w:rsid w:val="00576505"/>
    <w:rsid w:val="00577DE5"/>
    <w:rsid w:val="005818D9"/>
    <w:rsid w:val="0058555C"/>
    <w:rsid w:val="005871AC"/>
    <w:rsid w:val="00593E4E"/>
    <w:rsid w:val="00593F84"/>
    <w:rsid w:val="00596158"/>
    <w:rsid w:val="005A00CC"/>
    <w:rsid w:val="005A02D5"/>
    <w:rsid w:val="005A037D"/>
    <w:rsid w:val="005A3FD1"/>
    <w:rsid w:val="005A557F"/>
    <w:rsid w:val="005A5BBE"/>
    <w:rsid w:val="005A6FBF"/>
    <w:rsid w:val="005B1288"/>
    <w:rsid w:val="005B7D5A"/>
    <w:rsid w:val="005C40A2"/>
    <w:rsid w:val="005D375E"/>
    <w:rsid w:val="005D57B6"/>
    <w:rsid w:val="005D7A78"/>
    <w:rsid w:val="005E3679"/>
    <w:rsid w:val="005E4C18"/>
    <w:rsid w:val="005E66C7"/>
    <w:rsid w:val="005E7FB1"/>
    <w:rsid w:val="005F0C18"/>
    <w:rsid w:val="005F0CA1"/>
    <w:rsid w:val="005F482B"/>
    <w:rsid w:val="005F7505"/>
    <w:rsid w:val="006043D2"/>
    <w:rsid w:val="00614AAF"/>
    <w:rsid w:val="006157D6"/>
    <w:rsid w:val="006166C9"/>
    <w:rsid w:val="00616E61"/>
    <w:rsid w:val="006177E8"/>
    <w:rsid w:val="006201A2"/>
    <w:rsid w:val="00623ED4"/>
    <w:rsid w:val="00625271"/>
    <w:rsid w:val="00631DCE"/>
    <w:rsid w:val="00632EEF"/>
    <w:rsid w:val="00635B8E"/>
    <w:rsid w:val="00636DB4"/>
    <w:rsid w:val="00640933"/>
    <w:rsid w:val="0064213E"/>
    <w:rsid w:val="006424B7"/>
    <w:rsid w:val="00654F03"/>
    <w:rsid w:val="006560E4"/>
    <w:rsid w:val="00662BEA"/>
    <w:rsid w:val="00663F75"/>
    <w:rsid w:val="00666FC2"/>
    <w:rsid w:val="006729FF"/>
    <w:rsid w:val="00672D77"/>
    <w:rsid w:val="006734D7"/>
    <w:rsid w:val="00674FA5"/>
    <w:rsid w:val="006777A7"/>
    <w:rsid w:val="00677C76"/>
    <w:rsid w:val="006828C1"/>
    <w:rsid w:val="00682EE7"/>
    <w:rsid w:val="006837A0"/>
    <w:rsid w:val="00684228"/>
    <w:rsid w:val="0068790B"/>
    <w:rsid w:val="00691BEC"/>
    <w:rsid w:val="006A3C8B"/>
    <w:rsid w:val="006A4E9A"/>
    <w:rsid w:val="006A53BB"/>
    <w:rsid w:val="006A541B"/>
    <w:rsid w:val="006B1768"/>
    <w:rsid w:val="006B68DB"/>
    <w:rsid w:val="006D0200"/>
    <w:rsid w:val="006D0B3D"/>
    <w:rsid w:val="006D6124"/>
    <w:rsid w:val="006E445D"/>
    <w:rsid w:val="006E4587"/>
    <w:rsid w:val="006F2ECA"/>
    <w:rsid w:val="006F4C8B"/>
    <w:rsid w:val="006F7EA0"/>
    <w:rsid w:val="0070142D"/>
    <w:rsid w:val="007242F0"/>
    <w:rsid w:val="00725729"/>
    <w:rsid w:val="00725DA0"/>
    <w:rsid w:val="00727EED"/>
    <w:rsid w:val="007331A8"/>
    <w:rsid w:val="007341D8"/>
    <w:rsid w:val="0073580B"/>
    <w:rsid w:val="00736978"/>
    <w:rsid w:val="00742EE3"/>
    <w:rsid w:val="0074316E"/>
    <w:rsid w:val="00746747"/>
    <w:rsid w:val="007468A9"/>
    <w:rsid w:val="00751919"/>
    <w:rsid w:val="00755702"/>
    <w:rsid w:val="0075721A"/>
    <w:rsid w:val="0076030F"/>
    <w:rsid w:val="007615C6"/>
    <w:rsid w:val="00761D0E"/>
    <w:rsid w:val="00765491"/>
    <w:rsid w:val="007727DF"/>
    <w:rsid w:val="0077523F"/>
    <w:rsid w:val="007765C7"/>
    <w:rsid w:val="00784B57"/>
    <w:rsid w:val="00787836"/>
    <w:rsid w:val="007905F0"/>
    <w:rsid w:val="007908E6"/>
    <w:rsid w:val="007964B9"/>
    <w:rsid w:val="00796F20"/>
    <w:rsid w:val="007A2470"/>
    <w:rsid w:val="007A4A92"/>
    <w:rsid w:val="007A57A6"/>
    <w:rsid w:val="007A7A6D"/>
    <w:rsid w:val="007B0196"/>
    <w:rsid w:val="007B41E1"/>
    <w:rsid w:val="007C4201"/>
    <w:rsid w:val="007C720E"/>
    <w:rsid w:val="007C7F1E"/>
    <w:rsid w:val="007D3ABF"/>
    <w:rsid w:val="007D4E4C"/>
    <w:rsid w:val="007D646C"/>
    <w:rsid w:val="007D68C7"/>
    <w:rsid w:val="007E3462"/>
    <w:rsid w:val="007E6522"/>
    <w:rsid w:val="007E6894"/>
    <w:rsid w:val="007F372E"/>
    <w:rsid w:val="007F38EC"/>
    <w:rsid w:val="008033B3"/>
    <w:rsid w:val="00811B0D"/>
    <w:rsid w:val="00813477"/>
    <w:rsid w:val="00815C52"/>
    <w:rsid w:val="008167F0"/>
    <w:rsid w:val="00821713"/>
    <w:rsid w:val="00824C1E"/>
    <w:rsid w:val="00830074"/>
    <w:rsid w:val="008310DC"/>
    <w:rsid w:val="00831BCB"/>
    <w:rsid w:val="0084362B"/>
    <w:rsid w:val="00845248"/>
    <w:rsid w:val="00845A17"/>
    <w:rsid w:val="00845DA3"/>
    <w:rsid w:val="00847050"/>
    <w:rsid w:val="00855021"/>
    <w:rsid w:val="00871461"/>
    <w:rsid w:val="00872826"/>
    <w:rsid w:val="008729F3"/>
    <w:rsid w:val="008737F9"/>
    <w:rsid w:val="00876FE3"/>
    <w:rsid w:val="0088209B"/>
    <w:rsid w:val="0089187A"/>
    <w:rsid w:val="00893803"/>
    <w:rsid w:val="00893F3D"/>
    <w:rsid w:val="00897712"/>
    <w:rsid w:val="008A083E"/>
    <w:rsid w:val="008A5407"/>
    <w:rsid w:val="008B18E7"/>
    <w:rsid w:val="008C2B94"/>
    <w:rsid w:val="008D004C"/>
    <w:rsid w:val="008D623D"/>
    <w:rsid w:val="008D7D9C"/>
    <w:rsid w:val="008E07ED"/>
    <w:rsid w:val="008F2F53"/>
    <w:rsid w:val="008F3356"/>
    <w:rsid w:val="00901208"/>
    <w:rsid w:val="00905937"/>
    <w:rsid w:val="009117E7"/>
    <w:rsid w:val="00914C11"/>
    <w:rsid w:val="009172F4"/>
    <w:rsid w:val="00917737"/>
    <w:rsid w:val="00922346"/>
    <w:rsid w:val="0092492D"/>
    <w:rsid w:val="00925BA7"/>
    <w:rsid w:val="00930ABF"/>
    <w:rsid w:val="00931007"/>
    <w:rsid w:val="00933919"/>
    <w:rsid w:val="0093597C"/>
    <w:rsid w:val="00936D12"/>
    <w:rsid w:val="00940525"/>
    <w:rsid w:val="009415A5"/>
    <w:rsid w:val="00942B5E"/>
    <w:rsid w:val="00942E7B"/>
    <w:rsid w:val="00943F67"/>
    <w:rsid w:val="0094457E"/>
    <w:rsid w:val="00945D6C"/>
    <w:rsid w:val="009477C6"/>
    <w:rsid w:val="00947A09"/>
    <w:rsid w:val="00951967"/>
    <w:rsid w:val="009527B8"/>
    <w:rsid w:val="00963F29"/>
    <w:rsid w:val="0096503D"/>
    <w:rsid w:val="009655F3"/>
    <w:rsid w:val="00972488"/>
    <w:rsid w:val="009732F7"/>
    <w:rsid w:val="00975750"/>
    <w:rsid w:val="009812A9"/>
    <w:rsid w:val="009842D3"/>
    <w:rsid w:val="0098635B"/>
    <w:rsid w:val="0098650D"/>
    <w:rsid w:val="00990022"/>
    <w:rsid w:val="00992877"/>
    <w:rsid w:val="00995B85"/>
    <w:rsid w:val="009A0495"/>
    <w:rsid w:val="009A073D"/>
    <w:rsid w:val="009A5A58"/>
    <w:rsid w:val="009B1A39"/>
    <w:rsid w:val="009B48E5"/>
    <w:rsid w:val="009B72CA"/>
    <w:rsid w:val="009B7AEE"/>
    <w:rsid w:val="009C01BE"/>
    <w:rsid w:val="009C03E5"/>
    <w:rsid w:val="009C759D"/>
    <w:rsid w:val="009D1554"/>
    <w:rsid w:val="009D1B83"/>
    <w:rsid w:val="009D47DD"/>
    <w:rsid w:val="009E4DF9"/>
    <w:rsid w:val="009E6237"/>
    <w:rsid w:val="009E7C7E"/>
    <w:rsid w:val="009F0FDE"/>
    <w:rsid w:val="009F1DD4"/>
    <w:rsid w:val="009F39B5"/>
    <w:rsid w:val="009F3D04"/>
    <w:rsid w:val="00A046F7"/>
    <w:rsid w:val="00A05A45"/>
    <w:rsid w:val="00A078B9"/>
    <w:rsid w:val="00A10AAA"/>
    <w:rsid w:val="00A13F5D"/>
    <w:rsid w:val="00A156EE"/>
    <w:rsid w:val="00A23DF2"/>
    <w:rsid w:val="00A255C7"/>
    <w:rsid w:val="00A274E0"/>
    <w:rsid w:val="00A318DF"/>
    <w:rsid w:val="00A3233C"/>
    <w:rsid w:val="00A33F01"/>
    <w:rsid w:val="00A43AC7"/>
    <w:rsid w:val="00A43BA7"/>
    <w:rsid w:val="00A4684C"/>
    <w:rsid w:val="00A55C9C"/>
    <w:rsid w:val="00A55CC6"/>
    <w:rsid w:val="00A56016"/>
    <w:rsid w:val="00A602E6"/>
    <w:rsid w:val="00A60490"/>
    <w:rsid w:val="00A6111D"/>
    <w:rsid w:val="00A63A7F"/>
    <w:rsid w:val="00A63A9D"/>
    <w:rsid w:val="00A65919"/>
    <w:rsid w:val="00A66D70"/>
    <w:rsid w:val="00A707B5"/>
    <w:rsid w:val="00A71A36"/>
    <w:rsid w:val="00A72DF4"/>
    <w:rsid w:val="00A75244"/>
    <w:rsid w:val="00A76BF7"/>
    <w:rsid w:val="00A83D44"/>
    <w:rsid w:val="00A845B2"/>
    <w:rsid w:val="00A8780C"/>
    <w:rsid w:val="00A92AC1"/>
    <w:rsid w:val="00A96373"/>
    <w:rsid w:val="00AA1E2D"/>
    <w:rsid w:val="00AA648F"/>
    <w:rsid w:val="00AB1409"/>
    <w:rsid w:val="00AB25F8"/>
    <w:rsid w:val="00AB33FE"/>
    <w:rsid w:val="00AB71AA"/>
    <w:rsid w:val="00AC0F48"/>
    <w:rsid w:val="00AC1D38"/>
    <w:rsid w:val="00AC36D0"/>
    <w:rsid w:val="00AC427C"/>
    <w:rsid w:val="00AC4442"/>
    <w:rsid w:val="00AD17B4"/>
    <w:rsid w:val="00AD7FB1"/>
    <w:rsid w:val="00AE119C"/>
    <w:rsid w:val="00AE2FF7"/>
    <w:rsid w:val="00AE4804"/>
    <w:rsid w:val="00AE4E40"/>
    <w:rsid w:val="00AE6503"/>
    <w:rsid w:val="00AE7D54"/>
    <w:rsid w:val="00AF22BC"/>
    <w:rsid w:val="00AF3873"/>
    <w:rsid w:val="00AF64BD"/>
    <w:rsid w:val="00B0189F"/>
    <w:rsid w:val="00B130CE"/>
    <w:rsid w:val="00B15BEB"/>
    <w:rsid w:val="00B2289D"/>
    <w:rsid w:val="00B23105"/>
    <w:rsid w:val="00B24324"/>
    <w:rsid w:val="00B2743D"/>
    <w:rsid w:val="00B27F7F"/>
    <w:rsid w:val="00B322A9"/>
    <w:rsid w:val="00B324BE"/>
    <w:rsid w:val="00B3585D"/>
    <w:rsid w:val="00B4036D"/>
    <w:rsid w:val="00B431C6"/>
    <w:rsid w:val="00B4522A"/>
    <w:rsid w:val="00B60EE3"/>
    <w:rsid w:val="00B61F53"/>
    <w:rsid w:val="00B643C0"/>
    <w:rsid w:val="00B656CE"/>
    <w:rsid w:val="00B7171D"/>
    <w:rsid w:val="00B779D0"/>
    <w:rsid w:val="00B77C27"/>
    <w:rsid w:val="00B80EDC"/>
    <w:rsid w:val="00B81958"/>
    <w:rsid w:val="00B84D98"/>
    <w:rsid w:val="00B87E38"/>
    <w:rsid w:val="00B90247"/>
    <w:rsid w:val="00B9045D"/>
    <w:rsid w:val="00B90834"/>
    <w:rsid w:val="00B91047"/>
    <w:rsid w:val="00B91983"/>
    <w:rsid w:val="00B9497E"/>
    <w:rsid w:val="00B973E3"/>
    <w:rsid w:val="00BC1881"/>
    <w:rsid w:val="00BC208B"/>
    <w:rsid w:val="00BC388E"/>
    <w:rsid w:val="00BC5AEA"/>
    <w:rsid w:val="00BD0526"/>
    <w:rsid w:val="00BD2A44"/>
    <w:rsid w:val="00BD2FC9"/>
    <w:rsid w:val="00BD39FC"/>
    <w:rsid w:val="00BD7C17"/>
    <w:rsid w:val="00BE10C2"/>
    <w:rsid w:val="00BE1ACA"/>
    <w:rsid w:val="00BE3716"/>
    <w:rsid w:val="00BF0319"/>
    <w:rsid w:val="00BF16E0"/>
    <w:rsid w:val="00BF26B1"/>
    <w:rsid w:val="00BF4176"/>
    <w:rsid w:val="00C05CD8"/>
    <w:rsid w:val="00C0616E"/>
    <w:rsid w:val="00C12308"/>
    <w:rsid w:val="00C15E3E"/>
    <w:rsid w:val="00C20A81"/>
    <w:rsid w:val="00C21431"/>
    <w:rsid w:val="00C22843"/>
    <w:rsid w:val="00C27FB9"/>
    <w:rsid w:val="00C340D3"/>
    <w:rsid w:val="00C34122"/>
    <w:rsid w:val="00C37254"/>
    <w:rsid w:val="00C407FA"/>
    <w:rsid w:val="00C4394E"/>
    <w:rsid w:val="00C46B04"/>
    <w:rsid w:val="00C51402"/>
    <w:rsid w:val="00C52D96"/>
    <w:rsid w:val="00C52DB7"/>
    <w:rsid w:val="00C547E6"/>
    <w:rsid w:val="00C555FA"/>
    <w:rsid w:val="00C63C98"/>
    <w:rsid w:val="00C67628"/>
    <w:rsid w:val="00C7391C"/>
    <w:rsid w:val="00C76850"/>
    <w:rsid w:val="00C80257"/>
    <w:rsid w:val="00C80CB0"/>
    <w:rsid w:val="00C82453"/>
    <w:rsid w:val="00C824F0"/>
    <w:rsid w:val="00CA329E"/>
    <w:rsid w:val="00CA3DBE"/>
    <w:rsid w:val="00CA674F"/>
    <w:rsid w:val="00CA7786"/>
    <w:rsid w:val="00CB115E"/>
    <w:rsid w:val="00CB38D5"/>
    <w:rsid w:val="00CC1D95"/>
    <w:rsid w:val="00CC3499"/>
    <w:rsid w:val="00CC4298"/>
    <w:rsid w:val="00CC443D"/>
    <w:rsid w:val="00CC54F6"/>
    <w:rsid w:val="00CC5EE2"/>
    <w:rsid w:val="00CD44F0"/>
    <w:rsid w:val="00CE013F"/>
    <w:rsid w:val="00CE23CA"/>
    <w:rsid w:val="00CE3675"/>
    <w:rsid w:val="00CF1F75"/>
    <w:rsid w:val="00CF3EA9"/>
    <w:rsid w:val="00CF74B7"/>
    <w:rsid w:val="00CF7B9B"/>
    <w:rsid w:val="00D024A1"/>
    <w:rsid w:val="00D035B4"/>
    <w:rsid w:val="00D03EEB"/>
    <w:rsid w:val="00D04B99"/>
    <w:rsid w:val="00D05683"/>
    <w:rsid w:val="00D06744"/>
    <w:rsid w:val="00D17ACF"/>
    <w:rsid w:val="00D21B4A"/>
    <w:rsid w:val="00D32417"/>
    <w:rsid w:val="00D37C17"/>
    <w:rsid w:val="00D40D76"/>
    <w:rsid w:val="00D41EBC"/>
    <w:rsid w:val="00D448CE"/>
    <w:rsid w:val="00D44FD4"/>
    <w:rsid w:val="00D46D63"/>
    <w:rsid w:val="00D5436F"/>
    <w:rsid w:val="00D550D0"/>
    <w:rsid w:val="00D55B26"/>
    <w:rsid w:val="00D571B1"/>
    <w:rsid w:val="00D639CC"/>
    <w:rsid w:val="00D640B6"/>
    <w:rsid w:val="00D71640"/>
    <w:rsid w:val="00D81CC6"/>
    <w:rsid w:val="00D832E2"/>
    <w:rsid w:val="00D853A1"/>
    <w:rsid w:val="00D91968"/>
    <w:rsid w:val="00D948B3"/>
    <w:rsid w:val="00DA27B5"/>
    <w:rsid w:val="00DA28AB"/>
    <w:rsid w:val="00DA5B61"/>
    <w:rsid w:val="00DA6629"/>
    <w:rsid w:val="00DA78AB"/>
    <w:rsid w:val="00DB2F55"/>
    <w:rsid w:val="00DB3318"/>
    <w:rsid w:val="00DB33CC"/>
    <w:rsid w:val="00DB36C6"/>
    <w:rsid w:val="00DB5632"/>
    <w:rsid w:val="00DB79F4"/>
    <w:rsid w:val="00DC56CA"/>
    <w:rsid w:val="00DD0A92"/>
    <w:rsid w:val="00DD4D0B"/>
    <w:rsid w:val="00DD60FE"/>
    <w:rsid w:val="00DD7E0C"/>
    <w:rsid w:val="00DE08EF"/>
    <w:rsid w:val="00DE1ACF"/>
    <w:rsid w:val="00DE3218"/>
    <w:rsid w:val="00DE6823"/>
    <w:rsid w:val="00DF44E6"/>
    <w:rsid w:val="00DF4525"/>
    <w:rsid w:val="00DF6A15"/>
    <w:rsid w:val="00DF7A43"/>
    <w:rsid w:val="00E00E55"/>
    <w:rsid w:val="00E03620"/>
    <w:rsid w:val="00E0434E"/>
    <w:rsid w:val="00E07001"/>
    <w:rsid w:val="00E10BDC"/>
    <w:rsid w:val="00E20D16"/>
    <w:rsid w:val="00E255C2"/>
    <w:rsid w:val="00E2571F"/>
    <w:rsid w:val="00E300B4"/>
    <w:rsid w:val="00E32C3F"/>
    <w:rsid w:val="00E32E8F"/>
    <w:rsid w:val="00E34853"/>
    <w:rsid w:val="00E34CC5"/>
    <w:rsid w:val="00E352F1"/>
    <w:rsid w:val="00E361B8"/>
    <w:rsid w:val="00E362FE"/>
    <w:rsid w:val="00E42EFD"/>
    <w:rsid w:val="00E445F6"/>
    <w:rsid w:val="00E44BEA"/>
    <w:rsid w:val="00E45541"/>
    <w:rsid w:val="00E459CF"/>
    <w:rsid w:val="00E552C5"/>
    <w:rsid w:val="00E566F0"/>
    <w:rsid w:val="00E57A98"/>
    <w:rsid w:val="00E61EEB"/>
    <w:rsid w:val="00E62441"/>
    <w:rsid w:val="00E6624D"/>
    <w:rsid w:val="00E70505"/>
    <w:rsid w:val="00E74209"/>
    <w:rsid w:val="00E74D94"/>
    <w:rsid w:val="00E76236"/>
    <w:rsid w:val="00E80484"/>
    <w:rsid w:val="00E827F7"/>
    <w:rsid w:val="00E860B7"/>
    <w:rsid w:val="00EA2B60"/>
    <w:rsid w:val="00EB03F9"/>
    <w:rsid w:val="00EB5BB5"/>
    <w:rsid w:val="00EB686E"/>
    <w:rsid w:val="00EC4614"/>
    <w:rsid w:val="00EC64B8"/>
    <w:rsid w:val="00ED152B"/>
    <w:rsid w:val="00ED205C"/>
    <w:rsid w:val="00ED2503"/>
    <w:rsid w:val="00ED414D"/>
    <w:rsid w:val="00EE023D"/>
    <w:rsid w:val="00EE0295"/>
    <w:rsid w:val="00EE1457"/>
    <w:rsid w:val="00EE2373"/>
    <w:rsid w:val="00EE2C13"/>
    <w:rsid w:val="00EE78E7"/>
    <w:rsid w:val="00EF5370"/>
    <w:rsid w:val="00F047AE"/>
    <w:rsid w:val="00F236CB"/>
    <w:rsid w:val="00F24F89"/>
    <w:rsid w:val="00F266F8"/>
    <w:rsid w:val="00F27F43"/>
    <w:rsid w:val="00F32423"/>
    <w:rsid w:val="00F3489D"/>
    <w:rsid w:val="00F34B88"/>
    <w:rsid w:val="00F45607"/>
    <w:rsid w:val="00F46A9C"/>
    <w:rsid w:val="00F51E2D"/>
    <w:rsid w:val="00F51E5A"/>
    <w:rsid w:val="00F53A3B"/>
    <w:rsid w:val="00F571DD"/>
    <w:rsid w:val="00F57FC7"/>
    <w:rsid w:val="00F63140"/>
    <w:rsid w:val="00F63744"/>
    <w:rsid w:val="00F64840"/>
    <w:rsid w:val="00F67D7A"/>
    <w:rsid w:val="00F67D7F"/>
    <w:rsid w:val="00F71980"/>
    <w:rsid w:val="00F729A2"/>
    <w:rsid w:val="00F77FCC"/>
    <w:rsid w:val="00F82BF8"/>
    <w:rsid w:val="00F82EC7"/>
    <w:rsid w:val="00F8337F"/>
    <w:rsid w:val="00F83DF9"/>
    <w:rsid w:val="00F94A52"/>
    <w:rsid w:val="00F979D0"/>
    <w:rsid w:val="00FA1D00"/>
    <w:rsid w:val="00FA3911"/>
    <w:rsid w:val="00FA484E"/>
    <w:rsid w:val="00FA4D92"/>
    <w:rsid w:val="00FB072E"/>
    <w:rsid w:val="00FB0A4C"/>
    <w:rsid w:val="00FB29C7"/>
    <w:rsid w:val="00FB2C73"/>
    <w:rsid w:val="00FB4D34"/>
    <w:rsid w:val="00FC0905"/>
    <w:rsid w:val="00FC29F8"/>
    <w:rsid w:val="00FC41F4"/>
    <w:rsid w:val="00FC4D3A"/>
    <w:rsid w:val="00FC64D7"/>
    <w:rsid w:val="00FC7571"/>
    <w:rsid w:val="00FD04AA"/>
    <w:rsid w:val="00FD3922"/>
    <w:rsid w:val="00FD7CFE"/>
    <w:rsid w:val="00FE1924"/>
    <w:rsid w:val="00FE2F17"/>
    <w:rsid w:val="00FE5505"/>
    <w:rsid w:val="00FE5799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D1DEC"/>
  <w15:docId w15:val="{86AEB634-99BD-4565-91B3-43AEB924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67E"/>
    <w:pPr>
      <w:spacing w:before="120" w:after="120" w:line="240" w:lineRule="exact"/>
      <w:ind w:left="-284" w:right="-471"/>
    </w:pPr>
    <w:rPr>
      <w:rFonts w:ascii="Arial" w:hAnsi="Arial"/>
      <w:lang w:val="hu-HU" w:eastAsia="hu-HU"/>
    </w:rPr>
  </w:style>
  <w:style w:type="paragraph" w:styleId="Cmsor1">
    <w:name w:val="heading 1"/>
    <w:basedOn w:val="Norml"/>
    <w:next w:val="Norml"/>
    <w:autoRedefine/>
    <w:qFormat/>
    <w:rsid w:val="0057067E"/>
    <w:pPr>
      <w:numPr>
        <w:numId w:val="1"/>
      </w:numPr>
      <w:tabs>
        <w:tab w:val="clear" w:pos="432"/>
        <w:tab w:val="num" w:pos="284"/>
      </w:tabs>
      <w:spacing w:before="240"/>
      <w:ind w:left="284" w:right="-567" w:hanging="568"/>
      <w:outlineLvl w:val="0"/>
    </w:pPr>
    <w:rPr>
      <w:b/>
      <w:smallCaps/>
      <w:szCs w:val="32"/>
    </w:rPr>
  </w:style>
  <w:style w:type="paragraph" w:styleId="Cmsor2">
    <w:name w:val="heading 2"/>
    <w:basedOn w:val="Norml"/>
    <w:next w:val="Norml"/>
    <w:qFormat/>
    <w:rsid w:val="0057067E"/>
    <w:pPr>
      <w:numPr>
        <w:ilvl w:val="1"/>
        <w:numId w:val="1"/>
      </w:numPr>
      <w:tabs>
        <w:tab w:val="clear" w:pos="576"/>
        <w:tab w:val="left" w:pos="284"/>
      </w:tabs>
      <w:ind w:left="284" w:hanging="568"/>
      <w:outlineLvl w:val="1"/>
    </w:pPr>
    <w:rPr>
      <w:b/>
      <w:bCs/>
      <w:iCs/>
      <w:szCs w:val="20"/>
    </w:rPr>
  </w:style>
  <w:style w:type="paragraph" w:styleId="Cmsor3">
    <w:name w:val="heading 3"/>
    <w:basedOn w:val="Norml"/>
    <w:next w:val="Norml"/>
    <w:qFormat/>
    <w:rsid w:val="0057067E"/>
    <w:pPr>
      <w:numPr>
        <w:ilvl w:val="2"/>
        <w:numId w:val="1"/>
      </w:numPr>
      <w:tabs>
        <w:tab w:val="clear" w:pos="720"/>
        <w:tab w:val="num" w:pos="284"/>
      </w:tabs>
      <w:ind w:left="287" w:hanging="571"/>
      <w:outlineLvl w:val="2"/>
    </w:pPr>
    <w:rPr>
      <w:u w:val="single"/>
    </w:rPr>
  </w:style>
  <w:style w:type="paragraph" w:styleId="Cmsor4">
    <w:name w:val="heading 4"/>
    <w:basedOn w:val="Norml"/>
    <w:next w:val="Norml"/>
    <w:qFormat/>
    <w:rsid w:val="0057067E"/>
    <w:pPr>
      <w:numPr>
        <w:ilvl w:val="3"/>
        <w:numId w:val="1"/>
      </w:numPr>
      <w:tabs>
        <w:tab w:val="clear" w:pos="864"/>
      </w:tabs>
      <w:ind w:left="635" w:hanging="919"/>
      <w:outlineLvl w:val="3"/>
    </w:pPr>
    <w:rPr>
      <w:i/>
      <w:szCs w:val="28"/>
    </w:rPr>
  </w:style>
  <w:style w:type="paragraph" w:styleId="Cmsor5">
    <w:name w:val="heading 5"/>
    <w:basedOn w:val="Norml"/>
    <w:next w:val="Norml"/>
    <w:qFormat/>
    <w:rsid w:val="00B358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B358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B3585D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B3585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B3585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egszlts">
    <w:name w:val="Salutation"/>
    <w:basedOn w:val="Norml"/>
    <w:next w:val="Norml"/>
    <w:rsid w:val="00DA6629"/>
    <w:pPr>
      <w:spacing w:after="240"/>
    </w:pPr>
  </w:style>
  <w:style w:type="paragraph" w:customStyle="1" w:styleId="StlusCmsor2">
    <w:name w:val="Stílus Címsor 2"/>
    <w:aliases w:val="Cím2 + Sorköz:  Pontosan 16 pt"/>
    <w:basedOn w:val="Cmsor2"/>
    <w:rsid w:val="005A00CC"/>
    <w:pPr>
      <w:spacing w:line="320" w:lineRule="exact"/>
    </w:pPr>
    <w:rPr>
      <w:iCs w:val="0"/>
    </w:rPr>
  </w:style>
  <w:style w:type="paragraph" w:customStyle="1" w:styleId="StlusCmsor1">
    <w:name w:val="Stílus Címsor 1"/>
    <w:basedOn w:val="Norml"/>
    <w:rsid w:val="00334D01"/>
  </w:style>
  <w:style w:type="table" w:styleId="Rcsostblzat">
    <w:name w:val="Table Grid"/>
    <w:basedOn w:val="Normltblzat"/>
    <w:rsid w:val="0046266E"/>
    <w:pPr>
      <w:spacing w:before="120"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rsid w:val="00A318DF"/>
    <w:pPr>
      <w:ind w:left="1106" w:hanging="709"/>
    </w:pPr>
  </w:style>
  <w:style w:type="paragraph" w:styleId="lfej">
    <w:name w:val="header"/>
    <w:basedOn w:val="Norml"/>
    <w:rsid w:val="007615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7615C6"/>
    <w:pPr>
      <w:tabs>
        <w:tab w:val="center" w:pos="4536"/>
        <w:tab w:val="right" w:pos="9072"/>
      </w:tabs>
    </w:pPr>
  </w:style>
  <w:style w:type="paragraph" w:styleId="Felsorols">
    <w:name w:val="List Bullet"/>
    <w:aliases w:val="FelsorolásCímsor5"/>
    <w:basedOn w:val="Norml"/>
    <w:rsid w:val="00215569"/>
    <w:pPr>
      <w:tabs>
        <w:tab w:val="left" w:pos="851"/>
      </w:tabs>
      <w:ind w:left="851" w:hanging="567"/>
    </w:pPr>
  </w:style>
  <w:style w:type="character" w:styleId="Hiperhivatkozs">
    <w:name w:val="Hyperlink"/>
    <w:basedOn w:val="Bekezdsalapbettpusa"/>
    <w:rsid w:val="00E0434E"/>
    <w:rPr>
      <w:color w:val="0000FF"/>
      <w:u w:val="single"/>
    </w:rPr>
  </w:style>
  <w:style w:type="paragraph" w:customStyle="1" w:styleId="Szerzds">
    <w:name w:val="Szerződés"/>
    <w:basedOn w:val="Cmsor2"/>
    <w:rsid w:val="0073580B"/>
    <w:pPr>
      <w:numPr>
        <w:numId w:val="2"/>
      </w:numPr>
    </w:pPr>
  </w:style>
  <w:style w:type="paragraph" w:customStyle="1" w:styleId="MsodikCmsorSzveg">
    <w:name w:val="MÁsodikCímsorSzöveg"/>
    <w:basedOn w:val="Cmsor2"/>
    <w:rsid w:val="00CF1F75"/>
    <w:pPr>
      <w:numPr>
        <w:numId w:val="3"/>
      </w:numPr>
      <w:tabs>
        <w:tab w:val="clear" w:pos="705"/>
        <w:tab w:val="left" w:pos="425"/>
      </w:tabs>
      <w:ind w:left="0" w:firstLine="0"/>
    </w:pPr>
    <w:rPr>
      <w:b w:val="0"/>
    </w:rPr>
  </w:style>
  <w:style w:type="numbering" w:customStyle="1" w:styleId="Emese">
    <w:name w:val="Emese"/>
    <w:basedOn w:val="Nemlista"/>
    <w:rsid w:val="00BD2A44"/>
    <w:pPr>
      <w:numPr>
        <w:numId w:val="4"/>
      </w:numPr>
    </w:pPr>
  </w:style>
  <w:style w:type="numbering" w:customStyle="1" w:styleId="StlusTbbszintBal0cmFgg095cm">
    <w:name w:val="Stílus Többszintű Bal:  0 cm Függő:  095 cm"/>
    <w:basedOn w:val="Nemlista"/>
    <w:rsid w:val="00BD2A44"/>
    <w:pPr>
      <w:numPr>
        <w:numId w:val="5"/>
      </w:numPr>
    </w:pPr>
  </w:style>
  <w:style w:type="paragraph" w:customStyle="1" w:styleId="Szmozs">
    <w:name w:val="Számozás"/>
    <w:basedOn w:val="Norml"/>
    <w:rsid w:val="00D81CC6"/>
    <w:pPr>
      <w:numPr>
        <w:numId w:val="6"/>
      </w:numPr>
      <w:tabs>
        <w:tab w:val="clear" w:pos="360"/>
      </w:tabs>
      <w:ind w:left="284" w:right="-567" w:firstLine="0"/>
    </w:pPr>
  </w:style>
  <w:style w:type="paragraph" w:customStyle="1" w:styleId="FSNoteCaption">
    <w:name w:val="FSNoteCaption"/>
    <w:basedOn w:val="Szvegtrzs"/>
    <w:rsid w:val="00AE4804"/>
    <w:pPr>
      <w:spacing w:before="0" w:after="0"/>
      <w:ind w:left="0"/>
    </w:pPr>
    <w:rPr>
      <w:smallCaps/>
      <w:spacing w:val="10"/>
      <w:sz w:val="16"/>
      <w:szCs w:val="16"/>
      <w:lang w:eastAsia="en-US"/>
    </w:rPr>
  </w:style>
  <w:style w:type="paragraph" w:customStyle="1" w:styleId="FsNoteHeading">
    <w:name w:val="FsNoteHeading"/>
    <w:basedOn w:val="FSNoteCaption"/>
    <w:rsid w:val="00972488"/>
  </w:style>
  <w:style w:type="paragraph" w:customStyle="1" w:styleId="FsNoteDetails">
    <w:name w:val="FsNoteDetails"/>
    <w:basedOn w:val="Szvegtrzs"/>
    <w:autoRedefine/>
    <w:rsid w:val="003700B0"/>
    <w:pPr>
      <w:spacing w:before="0" w:after="0" w:line="280" w:lineRule="atLeast"/>
      <w:ind w:left="-12"/>
    </w:pPr>
    <w:rPr>
      <w:rFonts w:cs="Arial"/>
      <w:smallCaps/>
      <w:noProof/>
      <w:sz w:val="16"/>
      <w:szCs w:val="16"/>
      <w:lang w:eastAsia="en-US"/>
    </w:rPr>
  </w:style>
  <w:style w:type="paragraph" w:customStyle="1" w:styleId="FsNoteTitle">
    <w:name w:val="FsNoteTitle"/>
    <w:basedOn w:val="Szvegtrzs"/>
    <w:next w:val="Szvegtrzs"/>
    <w:rsid w:val="00972488"/>
    <w:pPr>
      <w:spacing w:before="0" w:after="280" w:line="560" w:lineRule="atLeast"/>
    </w:pPr>
    <w:rPr>
      <w:sz w:val="48"/>
      <w:lang w:val="en-GB" w:eastAsia="en-US"/>
    </w:rPr>
  </w:style>
  <w:style w:type="paragraph" w:styleId="Szvegtrzs">
    <w:name w:val="Body Text"/>
    <w:basedOn w:val="Norml"/>
    <w:rsid w:val="00972488"/>
  </w:style>
  <w:style w:type="paragraph" w:styleId="zenetfej">
    <w:name w:val="Message Header"/>
    <w:basedOn w:val="Szvegtrzs"/>
    <w:rsid w:val="008F3356"/>
    <w:pPr>
      <w:keepLines/>
      <w:spacing w:before="0" w:after="40" w:line="140" w:lineRule="atLeast"/>
      <w:ind w:left="360"/>
    </w:pPr>
    <w:rPr>
      <w:rFonts w:ascii="Garamond" w:hAnsi="Garamond"/>
      <w:spacing w:val="-5"/>
      <w:szCs w:val="20"/>
      <w:lang w:eastAsia="en-US"/>
    </w:rPr>
  </w:style>
  <w:style w:type="paragraph" w:customStyle="1" w:styleId="zenetfejels">
    <w:name w:val="Üzenetfej – első"/>
    <w:basedOn w:val="zenetfej"/>
    <w:next w:val="zenetfej"/>
    <w:rsid w:val="008F3356"/>
  </w:style>
  <w:style w:type="paragraph" w:customStyle="1" w:styleId="zenetfej-felirat">
    <w:name w:val="Üzenetfej-felirat"/>
    <w:basedOn w:val="zenetfej"/>
    <w:next w:val="zenetfej"/>
    <w:rsid w:val="008F3356"/>
    <w:pPr>
      <w:spacing w:before="40" w:after="0"/>
      <w:ind w:left="0"/>
    </w:pPr>
    <w:rPr>
      <w:caps/>
      <w:spacing w:val="6"/>
      <w:sz w:val="14"/>
    </w:rPr>
  </w:style>
  <w:style w:type="paragraph" w:customStyle="1" w:styleId="FsSalutation">
    <w:name w:val="FsSalutation"/>
    <w:basedOn w:val="Szvegtrzs"/>
    <w:rsid w:val="00407F31"/>
    <w:pPr>
      <w:spacing w:before="0" w:after="320" w:line="320" w:lineRule="atLeast"/>
    </w:pPr>
    <w:rPr>
      <w:rFonts w:ascii="Frutiger CE 55 Roman" w:hAnsi="Frutiger CE 55 Roman"/>
      <w:bCs/>
      <w:lang w:eastAsia="en-US"/>
    </w:rPr>
  </w:style>
  <w:style w:type="paragraph" w:customStyle="1" w:styleId="StyleSalutationLeft095cm">
    <w:name w:val="Style Salutation + Left:  095 cm"/>
    <w:basedOn w:val="Megszlts"/>
    <w:rsid w:val="00635B8E"/>
    <w:pPr>
      <w:ind w:left="539"/>
    </w:pPr>
    <w:rPr>
      <w:szCs w:val="20"/>
    </w:rPr>
  </w:style>
  <w:style w:type="paragraph" w:customStyle="1" w:styleId="StyleLeft095cm">
    <w:name w:val="Style Left:  095 cm"/>
    <w:basedOn w:val="Norml"/>
    <w:rsid w:val="00635B8E"/>
    <w:pPr>
      <w:ind w:left="540"/>
    </w:pPr>
    <w:rPr>
      <w:szCs w:val="20"/>
    </w:rPr>
  </w:style>
  <w:style w:type="paragraph" w:styleId="Buborkszveg">
    <w:name w:val="Balloon Text"/>
    <w:basedOn w:val="Norml"/>
    <w:semiHidden/>
    <w:rsid w:val="00337447"/>
    <w:rPr>
      <w:rFonts w:ascii="Tahoma" w:hAnsi="Tahoma" w:cs="Tahoma"/>
      <w:sz w:val="16"/>
      <w:szCs w:val="16"/>
    </w:rPr>
  </w:style>
  <w:style w:type="paragraph" w:customStyle="1" w:styleId="StyleHeading1Kernat18pt">
    <w:name w:val="Style Heading 1 + Kern at 18 pt"/>
    <w:basedOn w:val="Cmsor1"/>
    <w:link w:val="StyleHeading1Kernat18ptChar"/>
    <w:rsid w:val="001A50E9"/>
  </w:style>
  <w:style w:type="character" w:customStyle="1" w:styleId="StyleHeading1Kernat18ptChar">
    <w:name w:val="Style Heading 1 + Kern at 18 pt Char"/>
    <w:basedOn w:val="Bekezdsalapbettpusa"/>
    <w:link w:val="StyleHeading1Kernat18pt"/>
    <w:rsid w:val="001A50E9"/>
    <w:rPr>
      <w:rFonts w:ascii="Arial" w:hAnsi="Arial"/>
      <w:b/>
      <w:smallCaps/>
      <w:szCs w:val="32"/>
      <w:lang w:val="hu-HU" w:eastAsia="hu-HU" w:bidi="ar-SA"/>
    </w:rPr>
  </w:style>
  <w:style w:type="paragraph" w:customStyle="1" w:styleId="Trgy">
    <w:name w:val="Tárgy"/>
    <w:basedOn w:val="Norml"/>
    <w:rsid w:val="001A50E9"/>
    <w:rPr>
      <w:b/>
      <w:smallCaps/>
    </w:rPr>
  </w:style>
  <w:style w:type="paragraph" w:customStyle="1" w:styleId="StyleDateLeft-075cmFirstline0cm">
    <w:name w:val="Style Date + Left:  -075 cm First line:  0 cm"/>
    <w:basedOn w:val="Dtum"/>
    <w:rsid w:val="00E352F1"/>
    <w:pPr>
      <w:ind w:left="-357" w:firstLine="0"/>
    </w:pPr>
    <w:rPr>
      <w:szCs w:val="20"/>
    </w:rPr>
  </w:style>
  <w:style w:type="paragraph" w:customStyle="1" w:styleId="StlusStlusFelsorols">
    <w:name w:val="Stílus Stílus Felsorolás"/>
    <w:aliases w:val="FelsorolásCímsor5 + Sorköz:  Pontosan 13 pt..."/>
    <w:basedOn w:val="Norml"/>
    <w:link w:val="StlusStlusFelsorolsChar"/>
    <w:rsid w:val="00DA6629"/>
    <w:pPr>
      <w:numPr>
        <w:numId w:val="7"/>
      </w:numPr>
      <w:tabs>
        <w:tab w:val="clear" w:pos="1135"/>
        <w:tab w:val="left" w:pos="709"/>
      </w:tabs>
      <w:ind w:left="709" w:right="-567" w:hanging="425"/>
    </w:pPr>
    <w:rPr>
      <w:szCs w:val="20"/>
    </w:rPr>
  </w:style>
  <w:style w:type="character" w:customStyle="1" w:styleId="StlusStlusFelsorolsChar">
    <w:name w:val="Stílus Stílus Felsorolás Char"/>
    <w:aliases w:val="FelsorolásCímsor5 + Sorköz:  Pontosan 13 pt... Char"/>
    <w:basedOn w:val="Bekezdsalapbettpusa"/>
    <w:link w:val="StlusStlusFelsorols"/>
    <w:rsid w:val="00DA6629"/>
    <w:rPr>
      <w:rFonts w:ascii="Arial" w:hAnsi="Arial"/>
      <w:lang w:val="hu-HU" w:eastAsia="hu-HU" w:bidi="ar-SA"/>
    </w:rPr>
  </w:style>
  <w:style w:type="paragraph" w:styleId="Lbjegyzetszveg">
    <w:name w:val="footnote text"/>
    <w:basedOn w:val="Norml"/>
    <w:semiHidden/>
    <w:rsid w:val="00D41EBC"/>
    <w:rPr>
      <w:szCs w:val="20"/>
    </w:rPr>
  </w:style>
  <w:style w:type="character" w:styleId="Lbjegyzet-hivatkozs">
    <w:name w:val="footnote reference"/>
    <w:basedOn w:val="Bekezdsalapbettpusa"/>
    <w:semiHidden/>
    <w:rsid w:val="00D41EBC"/>
    <w:rPr>
      <w:vertAlign w:val="superscript"/>
    </w:rPr>
  </w:style>
  <w:style w:type="paragraph" w:customStyle="1" w:styleId="LbjegyzetMagyar">
    <w:name w:val="Lábjegyzet Magyar"/>
    <w:basedOn w:val="Lbjegyzetszveg"/>
    <w:rsid w:val="00EE0295"/>
    <w:pPr>
      <w:spacing w:before="0" w:after="0" w:line="240" w:lineRule="auto"/>
    </w:pPr>
    <w:rPr>
      <w:sz w:val="16"/>
    </w:rPr>
  </w:style>
  <w:style w:type="character" w:customStyle="1" w:styleId="llbChar">
    <w:name w:val="Élőláb Char"/>
    <w:basedOn w:val="Bekezdsalapbettpusa"/>
    <w:link w:val="llb"/>
    <w:rsid w:val="00DD60FE"/>
    <w:rPr>
      <w:rFonts w:ascii="Arial" w:hAnsi="Arial"/>
      <w:szCs w:val="24"/>
      <w:lang w:val="hu-HU" w:eastAsia="hu-HU"/>
    </w:rPr>
  </w:style>
  <w:style w:type="character" w:styleId="Oldalszm">
    <w:name w:val="page number"/>
    <w:basedOn w:val="Bekezdsalapbettpusa"/>
    <w:rsid w:val="00DD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2433">
      <w:bodyDiv w:val="1"/>
      <w:marLeft w:val="300"/>
      <w:marRight w:val="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95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340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962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0793">
      <w:bodyDiv w:val="1"/>
      <w:marLeft w:val="300"/>
      <w:marRight w:val="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228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390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790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139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585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537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516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9090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504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643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kszai%20Katalin\OneDrive%20-%20PRO-MEES%20KFT\Kommunik&#225;ci&#243;\Design\Template\Promees-levelpapir-A4-2016-07-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E641D-9AAB-4216-98DB-D1568BE3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Promees-levelpapir-A4-2016-07-26</Template>
  <TotalTime>33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Oppenheim Ügyvédi Iroda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Katalin</dc:creator>
  <cp:lastModifiedBy>Szikszai Katalin</cp:lastModifiedBy>
  <cp:revision>1</cp:revision>
  <cp:lastPrinted>2011-02-25T14:24:00Z</cp:lastPrinted>
  <dcterms:created xsi:type="dcterms:W3CDTF">2017-01-16T08:08:00Z</dcterms:created>
  <dcterms:modified xsi:type="dcterms:W3CDTF">2017-01-16T08:44:00Z</dcterms:modified>
</cp:coreProperties>
</file>